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59EA" w:rsidRDefault="00D0339D" w:rsidP="000E59EA">
      <w:pPr>
        <w:pStyle w:val="Tabulka"/>
        <w:tabs>
          <w:tab w:val="center" w:pos="4395"/>
        </w:tabs>
        <w:rPr>
          <w:b/>
          <w:color w:val="943634"/>
        </w:rPr>
      </w:pPr>
      <w:r>
        <w:rPr>
          <w:b/>
          <w:color w:val="943634"/>
        </w:rPr>
        <w:t xml:space="preserve">Družstva Dukovanské duhy </w:t>
      </w:r>
      <w:r w:rsidR="00582B87">
        <w:rPr>
          <w:b/>
          <w:color w:val="943634"/>
        </w:rPr>
        <w:t>v 8. kole</w:t>
      </w:r>
      <w:r>
        <w:rPr>
          <w:b/>
          <w:color w:val="943634"/>
        </w:rPr>
        <w:t xml:space="preserve"> soutěže s plným bodovým ziskem</w:t>
      </w:r>
      <w:r w:rsidR="003A4AE2">
        <w:rPr>
          <w:b/>
          <w:color w:val="943634"/>
        </w:rPr>
        <w:t>.</w:t>
      </w:r>
    </w:p>
    <w:p w:rsidR="003A4AE2" w:rsidRDefault="003A4AE2" w:rsidP="000E59EA">
      <w:pPr>
        <w:pStyle w:val="Tabulka"/>
        <w:tabs>
          <w:tab w:val="center" w:pos="4395"/>
        </w:tabs>
        <w:rPr>
          <w:b/>
          <w:color w:val="943634"/>
        </w:rPr>
      </w:pPr>
    </w:p>
    <w:p w:rsidR="003A4AE2" w:rsidRPr="00D0339D" w:rsidRDefault="00D0339D" w:rsidP="00D0339D">
      <w:pPr>
        <w:pStyle w:val="Tabulka"/>
        <w:tabs>
          <w:tab w:val="center" w:pos="4395"/>
        </w:tabs>
        <w:jc w:val="both"/>
      </w:pPr>
      <w:r>
        <w:t xml:space="preserve">Áčko mělo v osmém kole soutěže za soupeře stále se lepšící tým VAS. Hráči Duhy podali bezchybný výkon a po výhře 4:0 se před prvním turnajem družstev posunuly do čela tabulky. Výborně opět zahrál Libor Jelínek, který získal pro družstvo bod po výkonu 270 poražených kuželek. Béčko mělo za soupeře družstvo VESASU, které poprvé soutěži nastoupilo ve své nejlepší sestavě. Úvod utkání se hrál v režii hráčů VESASU. Béčko Duhy zásluhou Milana Dvořáka srovnalo stav utkání na 1:1 a vše bylo na bedrech </w:t>
      </w:r>
      <w:proofErr w:type="spellStart"/>
      <w:r>
        <w:t>Laca</w:t>
      </w:r>
      <w:proofErr w:type="spellEnd"/>
      <w:r>
        <w:t xml:space="preserve"> </w:t>
      </w:r>
      <w:proofErr w:type="spellStart"/>
      <w:r>
        <w:t>Nádaského</w:t>
      </w:r>
      <w:proofErr w:type="spellEnd"/>
      <w:r>
        <w:t xml:space="preserve">. </w:t>
      </w:r>
      <w:proofErr w:type="spellStart"/>
      <w:r w:rsidR="00582B87">
        <w:t>Laco</w:t>
      </w:r>
      <w:proofErr w:type="spellEnd"/>
      <w:r>
        <w:t xml:space="preserve"> zabojoval nevídaným způsoben a nejlepšího hráče VESASU Petra Zejdu doslova deklasoval. Po výkonu 244 bral bod a zajistil Dukovanské Duze B druhou výhru v</w:t>
      </w:r>
      <w:r w:rsidR="00582B87">
        <w:t> </w:t>
      </w:r>
      <w:r>
        <w:t>soutěži</w:t>
      </w:r>
      <w:r w:rsidR="00582B87">
        <w:t xml:space="preserve"> a posun na devátou příčku v tabulce</w:t>
      </w:r>
      <w:r>
        <w:t xml:space="preserve">. </w:t>
      </w:r>
      <w:r w:rsidR="00582B87">
        <w:t xml:space="preserve">Výborně bojovali v tomto kole i </w:t>
      </w:r>
      <w:proofErr w:type="spellStart"/>
      <w:r w:rsidR="00582B87">
        <w:t>Kuloši</w:t>
      </w:r>
      <w:proofErr w:type="spellEnd"/>
      <w:r w:rsidR="00582B87">
        <w:t xml:space="preserve">, kteří přehráli favorita soutěže Tučňáky a pomohli Dukovanské duze A do čela tabulky. Výborný výkon podal Zbyněk Mahel, který porazil 265 kuželek. </w:t>
      </w:r>
      <w:r>
        <w:t xml:space="preserve"> </w:t>
      </w:r>
    </w:p>
    <w:p w:rsidR="008140B5" w:rsidRDefault="008140B5" w:rsidP="000E59EA">
      <w:pPr>
        <w:pStyle w:val="Tabulka"/>
        <w:tabs>
          <w:tab w:val="center" w:pos="4395"/>
        </w:tabs>
        <w:rPr>
          <w:b/>
          <w:color w:val="943634"/>
        </w:rPr>
      </w:pPr>
    </w:p>
    <w:p w:rsidR="00D0339D" w:rsidRPr="0006295C" w:rsidRDefault="00D0339D" w:rsidP="00D0339D">
      <w:pPr>
        <w:pStyle w:val="Tabulka"/>
        <w:rPr>
          <w:b/>
          <w:color w:val="943634"/>
        </w:rPr>
      </w:pPr>
      <w:r w:rsidRPr="0006295C">
        <w:rPr>
          <w:b/>
          <w:color w:val="943634"/>
        </w:rPr>
        <w:tab/>
        <w:t>1.</w:t>
      </w:r>
      <w:r w:rsidRPr="0006295C">
        <w:rPr>
          <w:b/>
          <w:color w:val="943634"/>
        </w:rPr>
        <w:tab/>
        <w:t>Dukovanská duha A</w:t>
      </w:r>
      <w:r w:rsidRPr="0006295C">
        <w:rPr>
          <w:b/>
          <w:color w:val="943634"/>
        </w:rPr>
        <w:tab/>
        <w:t>7</w:t>
      </w:r>
      <w:r w:rsidRPr="0006295C">
        <w:rPr>
          <w:b/>
          <w:color w:val="943634"/>
        </w:rPr>
        <w:tab/>
        <w:t>6</w:t>
      </w:r>
      <w:r w:rsidRPr="0006295C">
        <w:rPr>
          <w:b/>
          <w:color w:val="943634"/>
        </w:rPr>
        <w:tab/>
        <w:t>0</w:t>
      </w:r>
      <w:r w:rsidRPr="0006295C">
        <w:rPr>
          <w:b/>
          <w:color w:val="943634"/>
        </w:rPr>
        <w:tab/>
        <w:t>1</w:t>
      </w:r>
      <w:r w:rsidRPr="0006295C">
        <w:rPr>
          <w:b/>
          <w:color w:val="943634"/>
        </w:rPr>
        <w:tab/>
        <w:t>23,0:5,0</w:t>
      </w:r>
      <w:r w:rsidRPr="0006295C">
        <w:rPr>
          <w:b/>
          <w:color w:val="943634"/>
        </w:rPr>
        <w:tab/>
        <w:t>30,0:12,0</w:t>
      </w:r>
      <w:r w:rsidRPr="0006295C">
        <w:rPr>
          <w:b/>
          <w:color w:val="943634"/>
        </w:rPr>
        <w:tab/>
        <w:t>747</w:t>
      </w:r>
      <w:r w:rsidRPr="0006295C">
        <w:rPr>
          <w:b/>
          <w:color w:val="943634"/>
        </w:rPr>
        <w:tab/>
        <w:t>12</w:t>
      </w:r>
    </w:p>
    <w:p w:rsidR="00D0339D" w:rsidRDefault="00D0339D" w:rsidP="00D0339D">
      <w:pPr>
        <w:pStyle w:val="Tabulka"/>
      </w:pPr>
      <w:r>
        <w:tab/>
        <w:t>2.</w:t>
      </w:r>
      <w:r>
        <w:tab/>
        <w:t xml:space="preserve">LOB </w:t>
      </w:r>
      <w:r>
        <w:tab/>
        <w:t>7</w:t>
      </w:r>
      <w:r>
        <w:tab/>
        <w:t>6</w:t>
      </w:r>
      <w:r>
        <w:tab/>
        <w:t>0</w:t>
      </w:r>
      <w:r>
        <w:tab/>
        <w:t>1</w:t>
      </w:r>
      <w:r>
        <w:tab/>
        <w:t>22,0:6,0</w:t>
      </w:r>
      <w:r>
        <w:tab/>
        <w:t>30,0:12,0</w:t>
      </w:r>
      <w:r>
        <w:tab/>
        <w:t>761</w:t>
      </w:r>
      <w:r>
        <w:tab/>
        <w:t>12</w:t>
      </w:r>
    </w:p>
    <w:p w:rsidR="00D0339D" w:rsidRDefault="00D0339D" w:rsidP="00D0339D">
      <w:pPr>
        <w:pStyle w:val="Tabulka"/>
      </w:pPr>
      <w:r>
        <w:tab/>
        <w:t>3.</w:t>
      </w:r>
      <w:r>
        <w:tab/>
        <w:t xml:space="preserve">Tučňáci </w:t>
      </w:r>
      <w:r>
        <w:tab/>
        <w:t>8</w:t>
      </w:r>
      <w:r>
        <w:tab/>
        <w:t>5</w:t>
      </w:r>
      <w:r>
        <w:tab/>
        <w:t>1</w:t>
      </w:r>
      <w:r>
        <w:tab/>
        <w:t>2</w:t>
      </w:r>
      <w:r>
        <w:tab/>
        <w:t>22,0:10,0</w:t>
      </w:r>
      <w:r>
        <w:tab/>
        <w:t>31,5:16,5</w:t>
      </w:r>
      <w:r>
        <w:tab/>
        <w:t>731</w:t>
      </w:r>
      <w:r>
        <w:tab/>
        <w:t>11</w:t>
      </w:r>
    </w:p>
    <w:p w:rsidR="00D0339D" w:rsidRDefault="00D0339D" w:rsidP="00D0339D">
      <w:pPr>
        <w:pStyle w:val="Tabulka"/>
      </w:pPr>
      <w:r>
        <w:tab/>
        <w:t>4.</w:t>
      </w:r>
      <w:r>
        <w:tab/>
      </w:r>
      <w:proofErr w:type="spellStart"/>
      <w:r>
        <w:t>Střítež</w:t>
      </w:r>
      <w:proofErr w:type="spellEnd"/>
      <w:r>
        <w:t xml:space="preserve"> </w:t>
      </w:r>
      <w:r>
        <w:tab/>
        <w:t>6</w:t>
      </w:r>
      <w:r>
        <w:tab/>
        <w:t>4</w:t>
      </w:r>
      <w:r>
        <w:tab/>
        <w:t>1</w:t>
      </w:r>
      <w:r>
        <w:tab/>
        <w:t>1</w:t>
      </w:r>
      <w:r>
        <w:tab/>
        <w:t>15,0:9,0</w:t>
      </w:r>
      <w:r>
        <w:tab/>
        <w:t>18,5:17,5</w:t>
      </w:r>
      <w:r>
        <w:tab/>
        <w:t>732</w:t>
      </w:r>
      <w:r>
        <w:tab/>
        <w:t>9</w:t>
      </w:r>
    </w:p>
    <w:p w:rsidR="00D0339D" w:rsidRDefault="00D0339D" w:rsidP="00D0339D">
      <w:pPr>
        <w:pStyle w:val="Tabulka"/>
      </w:pPr>
      <w:r>
        <w:tab/>
        <w:t>5.</w:t>
      </w:r>
      <w:r>
        <w:tab/>
      </w:r>
      <w:proofErr w:type="spellStart"/>
      <w:proofErr w:type="gramStart"/>
      <w:r>
        <w:t>Kuloši</w:t>
      </w:r>
      <w:proofErr w:type="spellEnd"/>
      <w:r>
        <w:t xml:space="preserve"> </w:t>
      </w:r>
      <w:r>
        <w:tab/>
        <w:t>7</w:t>
      </w:r>
      <w:r>
        <w:tab/>
        <w:t>4</w:t>
      </w:r>
      <w:r>
        <w:tab/>
        <w:t>1</w:t>
      </w:r>
      <w:r>
        <w:tab/>
        <w:t>2</w:t>
      </w:r>
      <w:r>
        <w:tab/>
        <w:t>16,0:12,0</w:t>
      </w:r>
      <w:proofErr w:type="gramEnd"/>
      <w:r>
        <w:tab/>
        <w:t>20,0:22,0</w:t>
      </w:r>
      <w:r>
        <w:tab/>
        <w:t>703</w:t>
      </w:r>
      <w:r>
        <w:tab/>
        <w:t>9</w:t>
      </w:r>
    </w:p>
    <w:p w:rsidR="00D0339D" w:rsidRDefault="00D0339D" w:rsidP="00D0339D">
      <w:pPr>
        <w:pStyle w:val="Tabulka"/>
      </w:pPr>
      <w:r>
        <w:tab/>
        <w:t>6.</w:t>
      </w:r>
      <w:r>
        <w:tab/>
        <w:t xml:space="preserve">VAS </w:t>
      </w:r>
      <w:r>
        <w:tab/>
        <w:t>7</w:t>
      </w:r>
      <w:r>
        <w:tab/>
        <w:t>2</w:t>
      </w:r>
      <w:r>
        <w:tab/>
        <w:t>3</w:t>
      </w:r>
      <w:r>
        <w:tab/>
        <w:t>2</w:t>
      </w:r>
      <w:r>
        <w:tab/>
        <w:t>13,0:15,0</w:t>
      </w:r>
      <w:r>
        <w:tab/>
        <w:t>19,0:23,0</w:t>
      </w:r>
      <w:r>
        <w:tab/>
        <w:t>710</w:t>
      </w:r>
      <w:r>
        <w:tab/>
        <w:t>7</w:t>
      </w:r>
    </w:p>
    <w:p w:rsidR="00D0339D" w:rsidRDefault="00D0339D" w:rsidP="00D0339D">
      <w:pPr>
        <w:pStyle w:val="Tabulka"/>
      </w:pPr>
      <w:r>
        <w:tab/>
        <w:t>7.</w:t>
      </w:r>
      <w:r>
        <w:tab/>
        <w:t xml:space="preserve">VESAS </w:t>
      </w:r>
      <w:r>
        <w:tab/>
        <w:t>7</w:t>
      </w:r>
      <w:r>
        <w:tab/>
        <w:t>1</w:t>
      </w:r>
      <w:r>
        <w:tab/>
        <w:t>3</w:t>
      </w:r>
      <w:r>
        <w:tab/>
        <w:t>3</w:t>
      </w:r>
      <w:r>
        <w:tab/>
        <w:t>11,0:17,0</w:t>
      </w:r>
      <w:r>
        <w:tab/>
        <w:t>20,0:22,0</w:t>
      </w:r>
      <w:r>
        <w:tab/>
        <w:t>669</w:t>
      </w:r>
      <w:r>
        <w:tab/>
        <w:t>5</w:t>
      </w:r>
    </w:p>
    <w:p w:rsidR="00D0339D" w:rsidRDefault="00D0339D" w:rsidP="00D0339D">
      <w:pPr>
        <w:pStyle w:val="Tabulka"/>
      </w:pPr>
      <w:r>
        <w:tab/>
        <w:t>8.</w:t>
      </w:r>
      <w:r>
        <w:tab/>
        <w:t xml:space="preserve">Veverky </w:t>
      </w:r>
      <w:r>
        <w:tab/>
        <w:t>6</w:t>
      </w:r>
      <w:r>
        <w:tab/>
        <w:t>2</w:t>
      </w:r>
      <w:r>
        <w:tab/>
        <w:t>0</w:t>
      </w:r>
      <w:r>
        <w:tab/>
        <w:t>4</w:t>
      </w:r>
      <w:r>
        <w:tab/>
        <w:t>8,0:16,0</w:t>
      </w:r>
      <w:r>
        <w:tab/>
        <w:t>14,5:21,5</w:t>
      </w:r>
      <w:r>
        <w:tab/>
        <w:t>664</w:t>
      </w:r>
      <w:r>
        <w:tab/>
        <w:t>4</w:t>
      </w:r>
    </w:p>
    <w:p w:rsidR="00D0339D" w:rsidRPr="00D0339D" w:rsidRDefault="00D0339D" w:rsidP="00D0339D">
      <w:pPr>
        <w:pStyle w:val="Tabulka"/>
        <w:rPr>
          <w:b/>
          <w:color w:val="943634" w:themeColor="accent2" w:themeShade="BF"/>
        </w:rPr>
      </w:pPr>
      <w:r w:rsidRPr="00D0339D">
        <w:rPr>
          <w:b/>
          <w:color w:val="943634" w:themeColor="accent2" w:themeShade="BF"/>
        </w:rPr>
        <w:tab/>
        <w:t>9.</w:t>
      </w:r>
      <w:r w:rsidRPr="00D0339D">
        <w:rPr>
          <w:b/>
          <w:color w:val="943634" w:themeColor="accent2" w:themeShade="BF"/>
        </w:rPr>
        <w:tab/>
        <w:t>Dukovanská duha B</w:t>
      </w:r>
      <w:r w:rsidRPr="00D0339D">
        <w:rPr>
          <w:b/>
          <w:color w:val="943634" w:themeColor="accent2" w:themeShade="BF"/>
        </w:rPr>
        <w:tab/>
        <w:t>7</w:t>
      </w:r>
      <w:r w:rsidRPr="00D0339D">
        <w:rPr>
          <w:b/>
          <w:color w:val="943634" w:themeColor="accent2" w:themeShade="BF"/>
        </w:rPr>
        <w:tab/>
        <w:t>2</w:t>
      </w:r>
      <w:r w:rsidRPr="00D0339D">
        <w:rPr>
          <w:b/>
          <w:color w:val="943634" w:themeColor="accent2" w:themeShade="BF"/>
        </w:rPr>
        <w:tab/>
        <w:t>0</w:t>
      </w:r>
      <w:r w:rsidRPr="00D0339D">
        <w:rPr>
          <w:b/>
          <w:color w:val="943634" w:themeColor="accent2" w:themeShade="BF"/>
        </w:rPr>
        <w:tab/>
        <w:t>5</w:t>
      </w:r>
      <w:r w:rsidRPr="00D0339D">
        <w:rPr>
          <w:b/>
          <w:color w:val="943634" w:themeColor="accent2" w:themeShade="BF"/>
        </w:rPr>
        <w:tab/>
        <w:t>10,0:18,0</w:t>
      </w:r>
      <w:r w:rsidRPr="00D0339D">
        <w:rPr>
          <w:b/>
          <w:color w:val="943634" w:themeColor="accent2" w:themeShade="BF"/>
        </w:rPr>
        <w:tab/>
        <w:t>18,0:24,0</w:t>
      </w:r>
      <w:r w:rsidRPr="00D0339D">
        <w:rPr>
          <w:b/>
          <w:color w:val="943634" w:themeColor="accent2" w:themeShade="BF"/>
        </w:rPr>
        <w:tab/>
        <w:t>667</w:t>
      </w:r>
      <w:r w:rsidRPr="00D0339D">
        <w:rPr>
          <w:b/>
          <w:color w:val="943634" w:themeColor="accent2" w:themeShade="BF"/>
        </w:rPr>
        <w:tab/>
        <w:t>4</w:t>
      </w:r>
    </w:p>
    <w:p w:rsidR="00D0339D" w:rsidRDefault="00D0339D" w:rsidP="00D0339D">
      <w:pPr>
        <w:pStyle w:val="Tabulka"/>
      </w:pPr>
      <w:r>
        <w:tab/>
        <w:t>10.</w:t>
      </w:r>
      <w:r>
        <w:tab/>
        <w:t xml:space="preserve">SK Podklášteří </w:t>
      </w:r>
      <w:r>
        <w:tab/>
        <w:t>8</w:t>
      </w:r>
      <w:r>
        <w:tab/>
        <w:t>1</w:t>
      </w:r>
      <w:r>
        <w:tab/>
        <w:t>1</w:t>
      </w:r>
      <w:r>
        <w:tab/>
        <w:t>6</w:t>
      </w:r>
      <w:r>
        <w:tab/>
        <w:t>8,0:24,0</w:t>
      </w:r>
      <w:r>
        <w:tab/>
        <w:t>18,5:29,5</w:t>
      </w:r>
      <w:r>
        <w:tab/>
        <w:t>674</w:t>
      </w:r>
      <w:r>
        <w:tab/>
        <w:t>3</w:t>
      </w:r>
    </w:p>
    <w:p w:rsidR="00D0339D" w:rsidRDefault="00D0339D" w:rsidP="00D0339D">
      <w:pPr>
        <w:pStyle w:val="Tabulka"/>
      </w:pPr>
      <w:r>
        <w:tab/>
        <w:t>11.</w:t>
      </w:r>
      <w:r>
        <w:tab/>
      </w:r>
      <w:proofErr w:type="spellStart"/>
      <w:r>
        <w:t>Poka</w:t>
      </w:r>
      <w:proofErr w:type="spellEnd"/>
      <w:r>
        <w:t xml:space="preserve"> </w:t>
      </w:r>
      <w:proofErr w:type="spellStart"/>
      <w:r>
        <w:t>Yoke</w:t>
      </w:r>
      <w:proofErr w:type="spellEnd"/>
      <w:r>
        <w:t xml:space="preserve"> </w:t>
      </w:r>
      <w:r>
        <w:tab/>
        <w:t>8</w:t>
      </w:r>
      <w:r>
        <w:tab/>
        <w:t>0</w:t>
      </w:r>
      <w:r>
        <w:tab/>
        <w:t>2</w:t>
      </w:r>
      <w:r>
        <w:tab/>
        <w:t>6</w:t>
      </w:r>
      <w:r>
        <w:tab/>
        <w:t>8,0:24,0</w:t>
      </w:r>
      <w:r>
        <w:tab/>
        <w:t>14,0:34,0</w:t>
      </w:r>
      <w:r>
        <w:tab/>
        <w:t>657</w:t>
      </w:r>
      <w:r>
        <w:tab/>
        <w:t>2</w:t>
      </w:r>
    </w:p>
    <w:p w:rsidR="003A4AE2" w:rsidRDefault="003A4AE2" w:rsidP="003A4AE2">
      <w:pPr>
        <w:pStyle w:val="Nadpis4"/>
        <w:rPr>
          <w:i/>
        </w:rPr>
      </w:pPr>
      <w:r w:rsidRPr="00D10777">
        <w:rPr>
          <w:i/>
        </w:rPr>
        <w:t>Pořadí jednotlivců:</w:t>
      </w:r>
    </w:p>
    <w:p w:rsidR="003A4AE2" w:rsidRDefault="003A4AE2" w:rsidP="003A4AE2">
      <w:pPr>
        <w:pStyle w:val="Vysvetlivky"/>
      </w:pPr>
      <w:r>
        <w:t xml:space="preserve">               jméno hráče                                     družstvo                                      celkem                plné               dorážka      chyby    poměr </w:t>
      </w:r>
      <w:proofErr w:type="spellStart"/>
      <w:proofErr w:type="gramStart"/>
      <w:r>
        <w:t>kuž</w:t>
      </w:r>
      <w:proofErr w:type="spellEnd"/>
      <w:r>
        <w:t>.   maximum</w:t>
      </w:r>
      <w:proofErr w:type="gramEnd"/>
    </w:p>
    <w:p w:rsidR="00D0339D" w:rsidRPr="0006295C" w:rsidRDefault="00D0339D" w:rsidP="00D0339D">
      <w:pPr>
        <w:pStyle w:val="TabulkaHraci"/>
        <w:rPr>
          <w:b/>
          <w:color w:val="943634"/>
        </w:rPr>
      </w:pPr>
      <w:r w:rsidRPr="0006295C">
        <w:rPr>
          <w:b/>
          <w:color w:val="943634"/>
        </w:rPr>
        <w:tab/>
        <w:t>1.</w:t>
      </w:r>
      <w:r w:rsidRPr="0006295C">
        <w:rPr>
          <w:b/>
          <w:color w:val="943634"/>
        </w:rPr>
        <w:tab/>
        <w:t>CAHOVÁ Vlasta</w:t>
      </w:r>
      <w:r w:rsidRPr="0006295C">
        <w:rPr>
          <w:b/>
          <w:color w:val="943634"/>
        </w:rPr>
        <w:tab/>
        <w:t xml:space="preserve">LOB </w:t>
      </w:r>
      <w:r w:rsidRPr="0006295C">
        <w:rPr>
          <w:b/>
          <w:color w:val="943634"/>
        </w:rPr>
        <w:tab/>
        <w:t>274,8</w:t>
      </w:r>
      <w:r w:rsidRPr="0006295C">
        <w:rPr>
          <w:b/>
          <w:color w:val="943634"/>
        </w:rPr>
        <w:tab/>
        <w:t>172,8</w:t>
      </w:r>
      <w:r w:rsidRPr="0006295C">
        <w:rPr>
          <w:b/>
          <w:color w:val="943634"/>
        </w:rPr>
        <w:tab/>
        <w:t>102,0</w:t>
      </w:r>
      <w:r w:rsidRPr="0006295C">
        <w:rPr>
          <w:b/>
          <w:color w:val="943634"/>
        </w:rPr>
        <w:tab/>
        <w:t>2,0</w:t>
      </w:r>
      <w:r w:rsidRPr="0006295C">
        <w:rPr>
          <w:b/>
          <w:color w:val="943634"/>
        </w:rPr>
        <w:tab/>
        <w:t>1 / 1</w:t>
      </w:r>
      <w:r w:rsidRPr="0006295C">
        <w:rPr>
          <w:b/>
          <w:color w:val="943634"/>
        </w:rPr>
        <w:tab/>
        <w:t>(294)</w:t>
      </w:r>
    </w:p>
    <w:p w:rsidR="00D0339D" w:rsidRPr="0006295C" w:rsidRDefault="00D0339D" w:rsidP="00D0339D">
      <w:pPr>
        <w:pStyle w:val="TabulkaHraci"/>
        <w:rPr>
          <w:b/>
          <w:color w:val="943634"/>
        </w:rPr>
      </w:pPr>
      <w:r w:rsidRPr="0006295C">
        <w:rPr>
          <w:b/>
          <w:color w:val="943634"/>
        </w:rPr>
        <w:tab/>
        <w:t>2.</w:t>
      </w:r>
      <w:r w:rsidRPr="0006295C">
        <w:rPr>
          <w:b/>
          <w:color w:val="943634"/>
        </w:rPr>
        <w:tab/>
        <w:t>JELÍNEK Libor</w:t>
      </w:r>
      <w:r w:rsidRPr="0006295C">
        <w:rPr>
          <w:b/>
          <w:color w:val="943634"/>
        </w:rPr>
        <w:tab/>
      </w:r>
      <w:proofErr w:type="gramStart"/>
      <w:r w:rsidRPr="0006295C">
        <w:rPr>
          <w:b/>
          <w:color w:val="943634"/>
        </w:rPr>
        <w:t>Duha  A</w:t>
      </w:r>
      <w:r w:rsidRPr="0006295C">
        <w:rPr>
          <w:b/>
          <w:color w:val="943634"/>
        </w:rPr>
        <w:tab/>
        <w:t>262,8</w:t>
      </w:r>
      <w:proofErr w:type="gramEnd"/>
      <w:r w:rsidRPr="0006295C">
        <w:rPr>
          <w:b/>
          <w:color w:val="943634"/>
        </w:rPr>
        <w:tab/>
        <w:t>176,6</w:t>
      </w:r>
      <w:r w:rsidRPr="0006295C">
        <w:rPr>
          <w:b/>
          <w:color w:val="943634"/>
        </w:rPr>
        <w:tab/>
        <w:t>86,2</w:t>
      </w:r>
      <w:r w:rsidRPr="0006295C">
        <w:rPr>
          <w:b/>
          <w:color w:val="943634"/>
        </w:rPr>
        <w:tab/>
        <w:t>1,8</w:t>
      </w:r>
      <w:r w:rsidRPr="0006295C">
        <w:rPr>
          <w:b/>
          <w:color w:val="943634"/>
        </w:rPr>
        <w:tab/>
        <w:t>1 / 1</w:t>
      </w:r>
      <w:r w:rsidRPr="0006295C">
        <w:rPr>
          <w:b/>
          <w:color w:val="943634"/>
        </w:rPr>
        <w:tab/>
        <w:t>(270)</w:t>
      </w:r>
    </w:p>
    <w:p w:rsidR="00D0339D" w:rsidRPr="0006295C" w:rsidRDefault="00D0339D" w:rsidP="00D0339D">
      <w:pPr>
        <w:pStyle w:val="TabulkaHraci"/>
        <w:rPr>
          <w:b/>
          <w:color w:val="943634"/>
        </w:rPr>
      </w:pPr>
      <w:r w:rsidRPr="0006295C">
        <w:rPr>
          <w:b/>
          <w:color w:val="943634"/>
        </w:rPr>
        <w:tab/>
        <w:t>3.</w:t>
      </w:r>
      <w:r w:rsidRPr="0006295C">
        <w:rPr>
          <w:b/>
          <w:color w:val="943634"/>
        </w:rPr>
        <w:tab/>
        <w:t>KARPÍŠEK Milan</w:t>
      </w:r>
      <w:r w:rsidRPr="0006295C">
        <w:rPr>
          <w:b/>
          <w:color w:val="943634"/>
        </w:rPr>
        <w:tab/>
      </w:r>
      <w:proofErr w:type="spellStart"/>
      <w:r w:rsidRPr="0006295C">
        <w:rPr>
          <w:b/>
          <w:color w:val="943634"/>
        </w:rPr>
        <w:t>Střítež</w:t>
      </w:r>
      <w:proofErr w:type="spellEnd"/>
      <w:r w:rsidRPr="0006295C">
        <w:rPr>
          <w:b/>
          <w:color w:val="943634"/>
        </w:rPr>
        <w:t xml:space="preserve"> </w:t>
      </w:r>
      <w:r w:rsidRPr="0006295C">
        <w:rPr>
          <w:b/>
          <w:color w:val="943634"/>
        </w:rPr>
        <w:tab/>
        <w:t>258,3</w:t>
      </w:r>
      <w:r w:rsidRPr="0006295C">
        <w:rPr>
          <w:b/>
          <w:color w:val="943634"/>
        </w:rPr>
        <w:tab/>
        <w:t>178,0</w:t>
      </w:r>
      <w:r w:rsidRPr="0006295C">
        <w:rPr>
          <w:b/>
          <w:color w:val="943634"/>
        </w:rPr>
        <w:tab/>
        <w:t>80,3</w:t>
      </w:r>
      <w:r w:rsidRPr="0006295C">
        <w:rPr>
          <w:b/>
          <w:color w:val="943634"/>
        </w:rPr>
        <w:tab/>
        <w:t>2,8</w:t>
      </w:r>
      <w:r w:rsidRPr="0006295C">
        <w:rPr>
          <w:b/>
          <w:color w:val="943634"/>
        </w:rPr>
        <w:tab/>
        <w:t>1 / 1</w:t>
      </w:r>
      <w:r w:rsidRPr="0006295C">
        <w:rPr>
          <w:b/>
          <w:color w:val="943634"/>
        </w:rPr>
        <w:tab/>
        <w:t>(289)</w:t>
      </w:r>
    </w:p>
    <w:p w:rsidR="00D0339D" w:rsidRDefault="00D0339D" w:rsidP="00D0339D">
      <w:pPr>
        <w:pStyle w:val="TabulkaHraci"/>
      </w:pPr>
      <w:r>
        <w:tab/>
        <w:t>4.</w:t>
      </w:r>
      <w:r>
        <w:tab/>
        <w:t>HLÁVKA Oldřich</w:t>
      </w:r>
      <w:r>
        <w:tab/>
      </w:r>
      <w:proofErr w:type="gramStart"/>
      <w:r>
        <w:t>Duha  A</w:t>
      </w:r>
      <w:r>
        <w:tab/>
        <w:t>253,3</w:t>
      </w:r>
      <w:proofErr w:type="gramEnd"/>
      <w:r>
        <w:tab/>
        <w:t>175,3</w:t>
      </w:r>
      <w:r>
        <w:tab/>
        <w:t>78,0</w:t>
      </w:r>
      <w:r>
        <w:tab/>
        <w:t>3,1</w:t>
      </w:r>
      <w:r>
        <w:tab/>
        <w:t>1 / 1</w:t>
      </w:r>
      <w:r>
        <w:tab/>
        <w:t>(278)</w:t>
      </w:r>
    </w:p>
    <w:p w:rsidR="00D0339D" w:rsidRPr="00225C21" w:rsidRDefault="00D0339D" w:rsidP="00D0339D">
      <w:pPr>
        <w:pStyle w:val="Nadpis4"/>
        <w:rPr>
          <w:i/>
        </w:rPr>
      </w:pPr>
      <w:r w:rsidRPr="00225C21">
        <w:rPr>
          <w:i/>
        </w:rPr>
        <w:t>Zisk bodů pro družstvo.</w:t>
      </w:r>
    </w:p>
    <w:p w:rsidR="00D0339D" w:rsidRDefault="00D0339D" w:rsidP="00D0339D">
      <w:pPr>
        <w:pStyle w:val="Vysvetlivky"/>
      </w:pPr>
      <w:r>
        <w:t xml:space="preserve">               </w:t>
      </w:r>
      <w:proofErr w:type="gramStart"/>
      <w:r>
        <w:t>jméno</w:t>
      </w:r>
      <w:proofErr w:type="gramEnd"/>
      <w:r>
        <w:t xml:space="preserve"> hráče                                                   družstvo                             body       zápasy        v %                   dílčí body     </w:t>
      </w:r>
      <w:proofErr w:type="gramStart"/>
      <w:r>
        <w:t>sety          v %</w:t>
      </w:r>
      <w:proofErr w:type="gramEnd"/>
    </w:p>
    <w:p w:rsidR="00D0339D" w:rsidRPr="0006295C" w:rsidRDefault="00D0339D" w:rsidP="00D0339D">
      <w:pPr>
        <w:pStyle w:val="TabulkaBodyHraci"/>
        <w:rPr>
          <w:b/>
          <w:color w:val="943634"/>
        </w:rPr>
      </w:pPr>
      <w:r w:rsidRPr="0006295C">
        <w:rPr>
          <w:b/>
          <w:color w:val="943634"/>
        </w:rPr>
        <w:tab/>
        <w:t>1.</w:t>
      </w:r>
      <w:r w:rsidRPr="0006295C">
        <w:rPr>
          <w:b/>
          <w:color w:val="943634"/>
        </w:rPr>
        <w:tab/>
        <w:t>HLÁVKA Oldřich</w:t>
      </w:r>
      <w:r w:rsidRPr="0006295C">
        <w:rPr>
          <w:b/>
          <w:color w:val="943634"/>
        </w:rPr>
        <w:tab/>
      </w:r>
      <w:proofErr w:type="gramStart"/>
      <w:r w:rsidRPr="0006295C">
        <w:rPr>
          <w:b/>
          <w:color w:val="943634"/>
        </w:rPr>
        <w:t>Duha  A</w:t>
      </w:r>
      <w:r w:rsidRPr="0006295C">
        <w:rPr>
          <w:b/>
          <w:color w:val="943634"/>
        </w:rPr>
        <w:tab/>
        <w:t>6,0</w:t>
      </w:r>
      <w:proofErr w:type="gramEnd"/>
      <w:r w:rsidRPr="0006295C">
        <w:rPr>
          <w:b/>
          <w:color w:val="943634"/>
        </w:rPr>
        <w:tab/>
        <w:t>/</w:t>
      </w:r>
      <w:r w:rsidRPr="0006295C">
        <w:rPr>
          <w:b/>
          <w:color w:val="943634"/>
        </w:rPr>
        <w:tab/>
        <w:t>7</w:t>
      </w:r>
      <w:r w:rsidRPr="0006295C">
        <w:rPr>
          <w:b/>
          <w:color w:val="943634"/>
        </w:rPr>
        <w:tab/>
        <w:t>(86%)</w:t>
      </w:r>
      <w:r w:rsidRPr="0006295C">
        <w:rPr>
          <w:b/>
          <w:color w:val="943634"/>
        </w:rPr>
        <w:tab/>
        <w:t>10,5</w:t>
      </w:r>
      <w:r w:rsidRPr="0006295C">
        <w:rPr>
          <w:b/>
          <w:color w:val="943634"/>
        </w:rPr>
        <w:tab/>
        <w:t>/</w:t>
      </w:r>
      <w:r w:rsidRPr="0006295C">
        <w:rPr>
          <w:b/>
          <w:color w:val="943634"/>
        </w:rPr>
        <w:tab/>
        <w:t>14</w:t>
      </w:r>
      <w:r w:rsidRPr="0006295C">
        <w:rPr>
          <w:b/>
          <w:color w:val="943634"/>
        </w:rPr>
        <w:tab/>
        <w:t>(75%)</w:t>
      </w:r>
    </w:p>
    <w:p w:rsidR="00D0339D" w:rsidRPr="0006295C" w:rsidRDefault="00D0339D" w:rsidP="00D0339D">
      <w:pPr>
        <w:pStyle w:val="TabulkaBodyHraci"/>
        <w:rPr>
          <w:b/>
          <w:color w:val="943634"/>
        </w:rPr>
      </w:pPr>
      <w:r w:rsidRPr="0006295C">
        <w:rPr>
          <w:b/>
          <w:color w:val="943634"/>
        </w:rPr>
        <w:tab/>
        <w:t>2.</w:t>
      </w:r>
      <w:r w:rsidRPr="0006295C">
        <w:rPr>
          <w:b/>
          <w:color w:val="943634"/>
        </w:rPr>
        <w:tab/>
        <w:t>CAHOVÁ Vlasta</w:t>
      </w:r>
      <w:r w:rsidRPr="0006295C">
        <w:rPr>
          <w:b/>
          <w:color w:val="943634"/>
        </w:rPr>
        <w:tab/>
        <w:t xml:space="preserve">LOB </w:t>
      </w:r>
      <w:r w:rsidRPr="0006295C">
        <w:rPr>
          <w:b/>
          <w:color w:val="943634"/>
        </w:rPr>
        <w:tab/>
        <w:t>5,0</w:t>
      </w:r>
      <w:r w:rsidRPr="0006295C">
        <w:rPr>
          <w:b/>
          <w:color w:val="943634"/>
        </w:rPr>
        <w:tab/>
        <w:t>/</w:t>
      </w:r>
      <w:r w:rsidRPr="0006295C">
        <w:rPr>
          <w:b/>
          <w:color w:val="943634"/>
        </w:rPr>
        <w:tab/>
        <w:t>5</w:t>
      </w:r>
      <w:r w:rsidRPr="0006295C">
        <w:rPr>
          <w:b/>
          <w:color w:val="943634"/>
        </w:rPr>
        <w:tab/>
        <w:t>(100%)</w:t>
      </w:r>
      <w:r w:rsidRPr="0006295C">
        <w:rPr>
          <w:b/>
          <w:color w:val="943634"/>
        </w:rPr>
        <w:tab/>
        <w:t>9,0</w:t>
      </w:r>
      <w:r w:rsidRPr="0006295C">
        <w:rPr>
          <w:b/>
          <w:color w:val="943634"/>
        </w:rPr>
        <w:tab/>
        <w:t>/</w:t>
      </w:r>
      <w:r w:rsidRPr="0006295C">
        <w:rPr>
          <w:b/>
          <w:color w:val="943634"/>
        </w:rPr>
        <w:tab/>
        <w:t>10</w:t>
      </w:r>
      <w:r w:rsidRPr="0006295C">
        <w:rPr>
          <w:b/>
          <w:color w:val="943634"/>
        </w:rPr>
        <w:tab/>
        <w:t>(90%)</w:t>
      </w:r>
    </w:p>
    <w:p w:rsidR="00D0339D" w:rsidRPr="0006295C" w:rsidRDefault="00D0339D" w:rsidP="00D0339D">
      <w:pPr>
        <w:pStyle w:val="TabulkaBodyHraci"/>
        <w:rPr>
          <w:b/>
          <w:color w:val="943634"/>
        </w:rPr>
      </w:pPr>
      <w:r w:rsidRPr="0006295C">
        <w:rPr>
          <w:b/>
          <w:color w:val="943634"/>
        </w:rPr>
        <w:tab/>
        <w:t>3.</w:t>
      </w:r>
      <w:r w:rsidRPr="0006295C">
        <w:rPr>
          <w:b/>
          <w:color w:val="943634"/>
        </w:rPr>
        <w:tab/>
        <w:t>MARTIN Michal</w:t>
      </w:r>
      <w:r w:rsidRPr="0006295C">
        <w:rPr>
          <w:b/>
          <w:color w:val="943634"/>
        </w:rPr>
        <w:tab/>
      </w:r>
      <w:proofErr w:type="gramStart"/>
      <w:r w:rsidRPr="0006295C">
        <w:rPr>
          <w:b/>
          <w:color w:val="943634"/>
        </w:rPr>
        <w:t>Duha  A</w:t>
      </w:r>
      <w:r w:rsidRPr="0006295C">
        <w:rPr>
          <w:b/>
          <w:color w:val="943634"/>
        </w:rPr>
        <w:tab/>
        <w:t>5,0</w:t>
      </w:r>
      <w:proofErr w:type="gramEnd"/>
      <w:r w:rsidRPr="0006295C">
        <w:rPr>
          <w:b/>
          <w:color w:val="943634"/>
        </w:rPr>
        <w:tab/>
        <w:t>/</w:t>
      </w:r>
      <w:r w:rsidRPr="0006295C">
        <w:rPr>
          <w:b/>
          <w:color w:val="943634"/>
        </w:rPr>
        <w:tab/>
        <w:t>6</w:t>
      </w:r>
      <w:r w:rsidRPr="0006295C">
        <w:rPr>
          <w:b/>
          <w:color w:val="943634"/>
        </w:rPr>
        <w:tab/>
        <w:t>(83%)</w:t>
      </w:r>
      <w:r w:rsidRPr="0006295C">
        <w:rPr>
          <w:b/>
          <w:color w:val="943634"/>
        </w:rPr>
        <w:tab/>
        <w:t>9,5</w:t>
      </w:r>
      <w:r w:rsidRPr="0006295C">
        <w:rPr>
          <w:b/>
          <w:color w:val="943634"/>
        </w:rPr>
        <w:tab/>
        <w:t>/</w:t>
      </w:r>
      <w:r w:rsidRPr="0006295C">
        <w:rPr>
          <w:b/>
          <w:color w:val="943634"/>
        </w:rPr>
        <w:tab/>
        <w:t>12</w:t>
      </w:r>
      <w:r w:rsidRPr="0006295C">
        <w:rPr>
          <w:b/>
          <w:color w:val="943634"/>
        </w:rPr>
        <w:tab/>
        <w:t>(79%)</w:t>
      </w:r>
    </w:p>
    <w:p w:rsidR="00425027" w:rsidRDefault="00425027" w:rsidP="000E59EA">
      <w:pPr>
        <w:pStyle w:val="Tabulka"/>
        <w:tabs>
          <w:tab w:val="center" w:pos="4395"/>
        </w:tabs>
        <w:rPr>
          <w:b/>
          <w:color w:val="943634"/>
        </w:rPr>
      </w:pPr>
    </w:p>
    <w:sectPr w:rsidR="00425027" w:rsidSect="00F56182">
      <w:footerReference w:type="even" r:id="rId7"/>
      <w:footerReference w:type="default" r:id="rId8"/>
      <w:headerReference w:type="first" r:id="rId9"/>
      <w:footerReference w:type="first" r:id="rId10"/>
      <w:type w:val="continuous"/>
      <w:pgSz w:w="11907" w:h="16840" w:code="9"/>
      <w:pgMar w:top="1134" w:right="1021" w:bottom="1134" w:left="1021" w:header="624" w:footer="624"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3B5C" w:rsidRDefault="00883B5C">
      <w:r>
        <w:separator/>
      </w:r>
    </w:p>
  </w:endnote>
  <w:endnote w:type="continuationSeparator" w:id="0">
    <w:p w:rsidR="00883B5C" w:rsidRDefault="00883B5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7752" w:rsidRDefault="00BC5AED">
    <w:pPr>
      <w:framePr w:wrap="around" w:vAnchor="text" w:hAnchor="margin" w:xAlign="center" w:y="1"/>
      <w:rPr>
        <w:rStyle w:val="slostrnky"/>
      </w:rPr>
    </w:pPr>
    <w:r>
      <w:rPr>
        <w:rStyle w:val="slostrnky"/>
      </w:rPr>
      <w:fldChar w:fldCharType="begin"/>
    </w:r>
    <w:r w:rsidR="001E7752">
      <w:rPr>
        <w:rStyle w:val="slostrnky"/>
      </w:rPr>
      <w:instrText xml:space="preserve">PAGE  </w:instrText>
    </w:r>
    <w:r>
      <w:rPr>
        <w:rStyle w:val="slostrnky"/>
      </w:rPr>
      <w:fldChar w:fldCharType="separate"/>
    </w:r>
    <w:r w:rsidR="000E59EA">
      <w:rPr>
        <w:rStyle w:val="slostrnky"/>
        <w:noProof/>
      </w:rPr>
      <w:t>4</w:t>
    </w:r>
    <w:r>
      <w:rPr>
        <w:rStyle w:val="slostrnky"/>
      </w:rPr>
      <w:fldChar w:fldCharType="end"/>
    </w:r>
  </w:p>
  <w:p w:rsidR="001E7752" w:rsidRDefault="001E7752">
    <w:pPr>
      <w:rPr>
        <w:rStyle w:val="slostrnky"/>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7752" w:rsidRDefault="00BC5AED">
    <w:pPr>
      <w:framePr w:wrap="around" w:vAnchor="text" w:hAnchor="margin" w:xAlign="center" w:y="1"/>
      <w:rPr>
        <w:rStyle w:val="slostrnky"/>
      </w:rPr>
    </w:pPr>
    <w:r>
      <w:rPr>
        <w:rStyle w:val="slostrnky"/>
      </w:rPr>
      <w:fldChar w:fldCharType="begin"/>
    </w:r>
    <w:r w:rsidR="001E7752">
      <w:rPr>
        <w:rStyle w:val="slostrnky"/>
      </w:rPr>
      <w:instrText xml:space="preserve">PAGE  </w:instrText>
    </w:r>
    <w:r>
      <w:rPr>
        <w:rStyle w:val="slostrnky"/>
      </w:rPr>
      <w:fldChar w:fldCharType="separate"/>
    </w:r>
    <w:r w:rsidR="00582B87">
      <w:rPr>
        <w:rStyle w:val="slostrnky"/>
        <w:noProof/>
      </w:rPr>
      <w:t>1</w:t>
    </w:r>
    <w:r>
      <w:rPr>
        <w:rStyle w:val="slostrnky"/>
      </w:rPr>
      <w:fldChar w:fldCharType="end"/>
    </w:r>
  </w:p>
  <w:p w:rsidR="001E7752" w:rsidRDefault="001E7752">
    <w:pPr>
      <w:ind w:firstLine="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7752" w:rsidRDefault="00BC5AED">
    <w:pPr>
      <w:framePr w:wrap="around" w:vAnchor="text" w:hAnchor="margin" w:xAlign="center" w:y="1"/>
      <w:rPr>
        <w:rStyle w:val="slostrnky"/>
      </w:rPr>
    </w:pPr>
    <w:r>
      <w:rPr>
        <w:rStyle w:val="slostrnky"/>
      </w:rPr>
      <w:fldChar w:fldCharType="begin"/>
    </w:r>
    <w:r w:rsidR="001E7752">
      <w:rPr>
        <w:rStyle w:val="slostrnky"/>
      </w:rPr>
      <w:instrText xml:space="preserve">PAGE  </w:instrText>
    </w:r>
    <w:r>
      <w:rPr>
        <w:rStyle w:val="slostrnky"/>
      </w:rPr>
      <w:fldChar w:fldCharType="separate"/>
    </w:r>
    <w:r w:rsidR="001E7752">
      <w:rPr>
        <w:rStyle w:val="slostrnky"/>
        <w:noProof/>
      </w:rPr>
      <w:t>1</w:t>
    </w:r>
    <w:r>
      <w:rPr>
        <w:rStyle w:val="slostrnky"/>
      </w:rPr>
      <w:fldChar w:fldCharType="end"/>
    </w:r>
  </w:p>
  <w:p w:rsidR="001E7752" w:rsidRDefault="001E7752"/>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3B5C" w:rsidRDefault="00883B5C">
      <w:r>
        <w:separator/>
      </w:r>
    </w:p>
  </w:footnote>
  <w:footnote w:type="continuationSeparator" w:id="0">
    <w:p w:rsidR="00883B5C" w:rsidRDefault="00883B5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7752" w:rsidRDefault="001E7752"/>
  <w:p w:rsidR="001E7752" w:rsidRDefault="001E7752"/>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10A40C36"/>
    <w:multiLevelType w:val="singleLevel"/>
    <w:tmpl w:val="D43A4F28"/>
    <w:lvl w:ilvl="0">
      <w:start w:val="1"/>
      <w:numFmt w:val="bullet"/>
      <w:lvlText w:val=""/>
      <w:lvlJc w:val="left"/>
      <w:pPr>
        <w:tabs>
          <w:tab w:val="num" w:pos="360"/>
        </w:tabs>
        <w:ind w:left="360" w:hanging="360"/>
      </w:pPr>
      <w:rPr>
        <w:rFonts w:ascii="Wingdings" w:hAnsi="Wingdings" w:hint="default"/>
      </w:rPr>
    </w:lvl>
  </w:abstractNum>
  <w:abstractNum w:abstractNumId="2">
    <w:nsid w:val="256841D5"/>
    <w:multiLevelType w:val="singleLevel"/>
    <w:tmpl w:val="5A840B7C"/>
    <w:lvl w:ilvl="0">
      <w:start w:val="1"/>
      <w:numFmt w:val="bullet"/>
      <w:lvlText w:val=""/>
      <w:lvlJc w:val="left"/>
      <w:pPr>
        <w:tabs>
          <w:tab w:val="num" w:pos="1069"/>
        </w:tabs>
        <w:ind w:left="992" w:hanging="283"/>
      </w:pPr>
      <w:rPr>
        <w:rFonts w:ascii="Symbol" w:hAnsi="Symbol" w:hint="default"/>
      </w:rPr>
    </w:lvl>
  </w:abstractNum>
  <w:abstractNum w:abstractNumId="3">
    <w:nsid w:val="28AC1789"/>
    <w:multiLevelType w:val="hybridMultilevel"/>
    <w:tmpl w:val="3AC88D36"/>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nsid w:val="2BE76B3E"/>
    <w:multiLevelType w:val="singleLevel"/>
    <w:tmpl w:val="5A840B7C"/>
    <w:lvl w:ilvl="0">
      <w:start w:val="1"/>
      <w:numFmt w:val="bullet"/>
      <w:lvlText w:val=""/>
      <w:lvlJc w:val="left"/>
      <w:pPr>
        <w:tabs>
          <w:tab w:val="num" w:pos="1069"/>
        </w:tabs>
        <w:ind w:left="992" w:hanging="283"/>
      </w:pPr>
      <w:rPr>
        <w:rFonts w:ascii="Symbol" w:hAnsi="Symbol" w:hint="default"/>
      </w:rPr>
    </w:lvl>
  </w:abstractNum>
  <w:abstractNum w:abstractNumId="5">
    <w:nsid w:val="2DBD553B"/>
    <w:multiLevelType w:val="singleLevel"/>
    <w:tmpl w:val="A2726506"/>
    <w:lvl w:ilvl="0">
      <w:start w:val="1"/>
      <w:numFmt w:val="bullet"/>
      <w:lvlText w:val=""/>
      <w:lvlJc w:val="left"/>
      <w:pPr>
        <w:tabs>
          <w:tab w:val="num" w:pos="360"/>
        </w:tabs>
        <w:ind w:left="284" w:hanging="284"/>
      </w:pPr>
      <w:rPr>
        <w:rFonts w:ascii="Symbol" w:hAnsi="Symbol" w:hint="default"/>
        <w:sz w:val="16"/>
      </w:rPr>
    </w:lvl>
  </w:abstractNum>
  <w:abstractNum w:abstractNumId="6">
    <w:nsid w:val="3CD74B7D"/>
    <w:multiLevelType w:val="singleLevel"/>
    <w:tmpl w:val="5A840B7C"/>
    <w:lvl w:ilvl="0">
      <w:start w:val="1"/>
      <w:numFmt w:val="bullet"/>
      <w:lvlText w:val=""/>
      <w:lvlJc w:val="left"/>
      <w:pPr>
        <w:tabs>
          <w:tab w:val="num" w:pos="1069"/>
        </w:tabs>
        <w:ind w:left="992" w:hanging="283"/>
      </w:pPr>
      <w:rPr>
        <w:rFonts w:ascii="Symbol" w:hAnsi="Symbol" w:hint="default"/>
      </w:rPr>
    </w:lvl>
  </w:abstractNum>
  <w:abstractNum w:abstractNumId="7">
    <w:nsid w:val="4B676F72"/>
    <w:multiLevelType w:val="singleLevel"/>
    <w:tmpl w:val="5A840B7C"/>
    <w:lvl w:ilvl="0">
      <w:start w:val="1"/>
      <w:numFmt w:val="bullet"/>
      <w:lvlText w:val=""/>
      <w:lvlJc w:val="left"/>
      <w:pPr>
        <w:tabs>
          <w:tab w:val="num" w:pos="1069"/>
        </w:tabs>
        <w:ind w:left="992" w:hanging="283"/>
      </w:pPr>
      <w:rPr>
        <w:rFonts w:ascii="Symbol" w:hAnsi="Symbol" w:hint="default"/>
      </w:rPr>
    </w:lvl>
  </w:abstractNum>
  <w:abstractNum w:abstractNumId="8">
    <w:nsid w:val="670446A0"/>
    <w:multiLevelType w:val="singleLevel"/>
    <w:tmpl w:val="BDB2E196"/>
    <w:lvl w:ilvl="0">
      <w:start w:val="1"/>
      <w:numFmt w:val="bullet"/>
      <w:lvlText w:val=""/>
      <w:lvlJc w:val="left"/>
      <w:pPr>
        <w:tabs>
          <w:tab w:val="num" w:pos="417"/>
        </w:tabs>
        <w:ind w:left="340" w:hanging="283"/>
      </w:pPr>
      <w:rPr>
        <w:rFonts w:ascii="Wingdings" w:hAnsi="Wingdings" w:hint="default"/>
      </w:rPr>
    </w:lvl>
  </w:abstractNum>
  <w:abstractNum w:abstractNumId="9">
    <w:nsid w:val="69913530"/>
    <w:multiLevelType w:val="singleLevel"/>
    <w:tmpl w:val="2C6219D6"/>
    <w:lvl w:ilvl="0">
      <w:start w:val="1"/>
      <w:numFmt w:val="bullet"/>
      <w:lvlText w:val=""/>
      <w:lvlJc w:val="left"/>
      <w:pPr>
        <w:tabs>
          <w:tab w:val="num" w:pos="360"/>
        </w:tabs>
        <w:ind w:left="284" w:hanging="284"/>
      </w:pPr>
      <w:rPr>
        <w:rFonts w:ascii="Symbol" w:hAnsi="Symbol" w:hint="default"/>
      </w:rPr>
    </w:lvl>
  </w:abstractNum>
  <w:abstractNum w:abstractNumId="10">
    <w:nsid w:val="7AE61CE8"/>
    <w:multiLevelType w:val="singleLevel"/>
    <w:tmpl w:val="F09A0B9A"/>
    <w:lvl w:ilvl="0">
      <w:start w:val="1"/>
      <w:numFmt w:val="bullet"/>
      <w:lvlText w:val=""/>
      <w:lvlJc w:val="left"/>
      <w:pPr>
        <w:tabs>
          <w:tab w:val="num" w:pos="360"/>
        </w:tabs>
        <w:ind w:left="227" w:hanging="227"/>
      </w:pPr>
      <w:rPr>
        <w:rFonts w:ascii="Wingdings" w:hAnsi="Wingdings" w:hint="default"/>
        <w:sz w:val="32"/>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6"/>
  </w:num>
  <w:num w:numId="3">
    <w:abstractNumId w:val="7"/>
  </w:num>
  <w:num w:numId="4">
    <w:abstractNumId w:val="2"/>
  </w:num>
  <w:num w:numId="5">
    <w:abstractNumId w:val="10"/>
  </w:num>
  <w:num w:numId="6">
    <w:abstractNumId w:val="4"/>
  </w:num>
  <w:num w:numId="7">
    <w:abstractNumId w:val="8"/>
  </w:num>
  <w:num w:numId="8">
    <w:abstractNumId w:val="9"/>
  </w:num>
  <w:num w:numId="9">
    <w:abstractNumId w:val="5"/>
  </w:num>
  <w:num w:numId="10">
    <w:abstractNumId w:val="1"/>
  </w:num>
  <w:num w:numId="11">
    <w:abstractNumId w:val="1"/>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embedSystemFonts/>
  <w:proofState w:spelling="clean" w:grammar="clean"/>
  <w:attachedTemplate r:id="rId1"/>
  <w:stylePaneFormatFilter w:val="3F01"/>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5122"/>
  </w:hdrShapeDefaults>
  <w:footnotePr>
    <w:footnote w:id="-1"/>
    <w:footnote w:id="0"/>
  </w:footnotePr>
  <w:endnotePr>
    <w:endnote w:id="-1"/>
    <w:endnote w:id="0"/>
  </w:endnotePr>
  <w:compat/>
  <w:rsids>
    <w:rsidRoot w:val="00646D24"/>
    <w:rsid w:val="00035924"/>
    <w:rsid w:val="00073556"/>
    <w:rsid w:val="000B00B5"/>
    <w:rsid w:val="000E59EA"/>
    <w:rsid w:val="001105AA"/>
    <w:rsid w:val="00175B5B"/>
    <w:rsid w:val="001B0EAE"/>
    <w:rsid w:val="001E7752"/>
    <w:rsid w:val="00227383"/>
    <w:rsid w:val="0024687E"/>
    <w:rsid w:val="00257D45"/>
    <w:rsid w:val="002869B0"/>
    <w:rsid w:val="002929E9"/>
    <w:rsid w:val="002A4B7E"/>
    <w:rsid w:val="002E2540"/>
    <w:rsid w:val="002F4B7E"/>
    <w:rsid w:val="0036410C"/>
    <w:rsid w:val="003946F5"/>
    <w:rsid w:val="003A4AE2"/>
    <w:rsid w:val="003C584A"/>
    <w:rsid w:val="00403D6D"/>
    <w:rsid w:val="00425027"/>
    <w:rsid w:val="00437508"/>
    <w:rsid w:val="00456DA1"/>
    <w:rsid w:val="004A4E96"/>
    <w:rsid w:val="004D2CEF"/>
    <w:rsid w:val="00572DC1"/>
    <w:rsid w:val="00582B87"/>
    <w:rsid w:val="00646D24"/>
    <w:rsid w:val="006518FC"/>
    <w:rsid w:val="006F5073"/>
    <w:rsid w:val="007D7156"/>
    <w:rsid w:val="007F6D30"/>
    <w:rsid w:val="008140B5"/>
    <w:rsid w:val="00814C21"/>
    <w:rsid w:val="008374D8"/>
    <w:rsid w:val="00882399"/>
    <w:rsid w:val="00883B5C"/>
    <w:rsid w:val="009321D1"/>
    <w:rsid w:val="009932A5"/>
    <w:rsid w:val="009A33D6"/>
    <w:rsid w:val="009A5B98"/>
    <w:rsid w:val="009B3AB1"/>
    <w:rsid w:val="009B496B"/>
    <w:rsid w:val="009D44B2"/>
    <w:rsid w:val="00A949FB"/>
    <w:rsid w:val="00AF67CA"/>
    <w:rsid w:val="00B012DA"/>
    <w:rsid w:val="00B22A92"/>
    <w:rsid w:val="00B629DB"/>
    <w:rsid w:val="00B8451E"/>
    <w:rsid w:val="00BB32A9"/>
    <w:rsid w:val="00BC5AED"/>
    <w:rsid w:val="00C00DA9"/>
    <w:rsid w:val="00C36EB8"/>
    <w:rsid w:val="00CC5081"/>
    <w:rsid w:val="00D0339D"/>
    <w:rsid w:val="00D4162D"/>
    <w:rsid w:val="00D734F4"/>
    <w:rsid w:val="00DC2BE6"/>
    <w:rsid w:val="00DC5FD5"/>
    <w:rsid w:val="00DF1CE4"/>
    <w:rsid w:val="00E11110"/>
    <w:rsid w:val="00E5263E"/>
    <w:rsid w:val="00EB3D4A"/>
    <w:rsid w:val="00EF6E50"/>
    <w:rsid w:val="00F56182"/>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F56182"/>
    <w:pPr>
      <w:spacing w:before="120"/>
      <w:ind w:firstLine="340"/>
      <w:jc w:val="both"/>
    </w:pPr>
    <w:rPr>
      <w:sz w:val="22"/>
    </w:rPr>
  </w:style>
  <w:style w:type="paragraph" w:styleId="Nadpis1">
    <w:name w:val="heading 1"/>
    <w:aliases w:val="Název dokument"/>
    <w:next w:val="Normln"/>
    <w:qFormat/>
    <w:rsid w:val="00F56182"/>
    <w:pPr>
      <w:keepNext/>
      <w:pBdr>
        <w:top w:val="single" w:sz="12" w:space="3" w:color="auto"/>
        <w:left w:val="single" w:sz="12" w:space="3" w:color="auto"/>
        <w:bottom w:val="single" w:sz="12" w:space="3" w:color="auto"/>
        <w:right w:val="single" w:sz="12" w:space="3" w:color="auto"/>
      </w:pBdr>
      <w:shd w:val="clear" w:color="FFFF99" w:fill="E6E6E6"/>
      <w:spacing w:before="120" w:after="120"/>
      <w:ind w:left="567" w:right="567"/>
      <w:jc w:val="center"/>
      <w:outlineLvl w:val="0"/>
    </w:pPr>
    <w:rPr>
      <w:rFonts w:ascii="Arial" w:hAnsi="Arial"/>
      <w:b/>
      <w:kern w:val="28"/>
      <w:sz w:val="36"/>
    </w:rPr>
  </w:style>
  <w:style w:type="paragraph" w:styleId="Nadpis2">
    <w:name w:val="heading 2"/>
    <w:aliases w:val="Název soutěž"/>
    <w:next w:val="Normln"/>
    <w:qFormat/>
    <w:rsid w:val="00F56182"/>
    <w:pPr>
      <w:keepNext/>
      <w:keepLines/>
      <w:pBdr>
        <w:top w:val="single" w:sz="12" w:space="2" w:color="auto"/>
        <w:left w:val="single" w:sz="12" w:space="2" w:color="auto"/>
        <w:bottom w:val="single" w:sz="12" w:space="2" w:color="auto"/>
        <w:right w:val="single" w:sz="12" w:space="2" w:color="auto"/>
      </w:pBdr>
      <w:spacing w:before="360" w:after="60"/>
      <w:ind w:left="567" w:right="567"/>
      <w:jc w:val="center"/>
      <w:outlineLvl w:val="1"/>
    </w:pPr>
    <w:rPr>
      <w:rFonts w:ascii="Arial" w:hAnsi="Arial"/>
      <w:b/>
      <w:sz w:val="28"/>
    </w:rPr>
  </w:style>
  <w:style w:type="paragraph" w:styleId="Nadpis3">
    <w:name w:val="heading 3"/>
    <w:basedOn w:val="Normln"/>
    <w:next w:val="Normln"/>
    <w:qFormat/>
    <w:rsid w:val="00F56182"/>
    <w:pPr>
      <w:keepNext/>
      <w:keepLines/>
      <w:spacing w:before="180" w:after="60"/>
      <w:ind w:firstLine="0"/>
      <w:jc w:val="center"/>
      <w:outlineLvl w:val="2"/>
    </w:pPr>
    <w:rPr>
      <w:b/>
      <w:color w:val="0000FF"/>
      <w:sz w:val="24"/>
    </w:rPr>
  </w:style>
  <w:style w:type="paragraph" w:styleId="Nadpis4">
    <w:name w:val="heading 4"/>
    <w:aliases w:val="KingDilciNadpis"/>
    <w:next w:val="Normln"/>
    <w:qFormat/>
    <w:rsid w:val="00D4162D"/>
    <w:pPr>
      <w:keepNext/>
      <w:shd w:val="clear" w:color="FFDBB7" w:fill="auto"/>
      <w:tabs>
        <w:tab w:val="left" w:pos="9865"/>
      </w:tabs>
      <w:spacing w:before="240" w:after="60"/>
      <w:ind w:left="170" w:right="-58"/>
      <w:outlineLvl w:val="3"/>
    </w:pPr>
    <w:rPr>
      <w:rFonts w:ascii="Arial" w:hAnsi="Arial"/>
      <w:b/>
      <w:sz w:val="22"/>
      <w:u w:val="single"/>
    </w:rPr>
  </w:style>
  <w:style w:type="paragraph" w:styleId="Nadpis5">
    <w:name w:val="heading 5"/>
    <w:aliases w:val="KingNazevKuzelny"/>
    <w:next w:val="Normln"/>
    <w:qFormat/>
    <w:rsid w:val="00B22A92"/>
    <w:pPr>
      <w:keepNext/>
      <w:tabs>
        <w:tab w:val="left" w:pos="2805"/>
        <w:tab w:val="left" w:pos="3671"/>
        <w:tab w:val="left" w:pos="4237"/>
      </w:tabs>
      <w:spacing w:before="240" w:after="120"/>
      <w:jc w:val="center"/>
      <w:outlineLvl w:val="4"/>
    </w:pPr>
    <w:rPr>
      <w:rFonts w:ascii="Arial" w:hAnsi="Arial"/>
      <w:b/>
      <w:bCs/>
      <w:i/>
      <w:iCs/>
      <w:color w:val="0000FF"/>
      <w:u w:val="single"/>
    </w:rPr>
  </w:style>
  <w:style w:type="paragraph" w:styleId="Nadpis6">
    <w:name w:val="heading 6"/>
    <w:basedOn w:val="Normln"/>
    <w:next w:val="Normln"/>
    <w:qFormat/>
    <w:rsid w:val="00F56182"/>
    <w:pPr>
      <w:keepNext/>
      <w:tabs>
        <w:tab w:val="left" w:pos="2760"/>
        <w:tab w:val="left" w:pos="3720"/>
        <w:tab w:val="left" w:pos="4700"/>
      </w:tabs>
      <w:spacing w:before="240" w:after="120"/>
      <w:jc w:val="left"/>
      <w:outlineLvl w:val="5"/>
    </w:pPr>
    <w:rPr>
      <w:rFonts w:ascii="Arial" w:hAnsi="Arial" w:cs="Arial"/>
      <w:b/>
      <w:bCs/>
      <w:color w:val="0000F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F56182"/>
    <w:pPr>
      <w:tabs>
        <w:tab w:val="center" w:pos="4536"/>
        <w:tab w:val="right" w:pos="9072"/>
      </w:tabs>
    </w:pPr>
  </w:style>
  <w:style w:type="paragraph" w:customStyle="1" w:styleId="Soupiska">
    <w:name w:val="Soupiska"/>
    <w:rsid w:val="00A949FB"/>
    <w:pPr>
      <w:tabs>
        <w:tab w:val="center" w:pos="3119"/>
        <w:tab w:val="center" w:pos="3856"/>
      </w:tabs>
    </w:pPr>
    <w:rPr>
      <w:sz w:val="22"/>
    </w:rPr>
  </w:style>
  <w:style w:type="character" w:styleId="slostrnky">
    <w:name w:val="page number"/>
    <w:basedOn w:val="Standardnpsmoodstavce"/>
    <w:rsid w:val="00F56182"/>
  </w:style>
  <w:style w:type="paragraph" w:customStyle="1" w:styleId="Zapas-zahlavi2">
    <w:name w:val="Zapas-zahlavi2"/>
    <w:rsid w:val="00A949FB"/>
    <w:pPr>
      <w:keepNext/>
      <w:pBdr>
        <w:top w:val="thinThickMediumGap" w:sz="12" w:space="1" w:color="333333"/>
        <w:bottom w:val="thickThinMediumGap" w:sz="12" w:space="1" w:color="auto"/>
      </w:pBdr>
      <w:shd w:val="clear" w:color="FFFFFF" w:fill="auto"/>
      <w:tabs>
        <w:tab w:val="right" w:pos="3544"/>
        <w:tab w:val="right" w:pos="4395"/>
        <w:tab w:val="center" w:pos="4962"/>
        <w:tab w:val="left" w:pos="5529"/>
        <w:tab w:val="left" w:pos="6379"/>
        <w:tab w:val="right" w:pos="9866"/>
      </w:tabs>
      <w:spacing w:after="120"/>
    </w:pPr>
    <w:rPr>
      <w:rFonts w:ascii="Arial" w:hAnsi="Arial"/>
      <w:b/>
      <w:bCs/>
      <w:sz w:val="24"/>
    </w:rPr>
  </w:style>
  <w:style w:type="paragraph" w:customStyle="1" w:styleId="Nhozy2">
    <w:name w:val="Náhozy2"/>
    <w:basedOn w:val="Normln"/>
    <w:rsid w:val="00A949FB"/>
    <w:pPr>
      <w:keepNext/>
      <w:tabs>
        <w:tab w:val="right" w:pos="3119"/>
        <w:tab w:val="right" w:pos="4395"/>
        <w:tab w:val="center" w:pos="4962"/>
        <w:tab w:val="left" w:pos="5529"/>
        <w:tab w:val="left" w:pos="6804"/>
      </w:tabs>
      <w:spacing w:before="0"/>
      <w:ind w:firstLine="0"/>
      <w:jc w:val="left"/>
    </w:pPr>
    <w:rPr>
      <w:color w:val="000000"/>
      <w:szCs w:val="22"/>
    </w:rPr>
  </w:style>
  <w:style w:type="paragraph" w:customStyle="1" w:styleId="Pehled">
    <w:name w:val="Přehled"/>
    <w:rsid w:val="002F4B7E"/>
    <w:pPr>
      <w:keepNext/>
      <w:tabs>
        <w:tab w:val="left" w:pos="3119"/>
        <w:tab w:val="center" w:pos="6804"/>
        <w:tab w:val="center" w:pos="7938"/>
        <w:tab w:val="center" w:pos="8931"/>
        <w:tab w:val="right" w:pos="9923"/>
      </w:tabs>
      <w:spacing w:after="60"/>
    </w:pPr>
    <w:rPr>
      <w:sz w:val="22"/>
      <w:lang w:eastAsia="en-US"/>
    </w:rPr>
  </w:style>
  <w:style w:type="paragraph" w:customStyle="1" w:styleId="Soupiska-nzevoddlu">
    <w:name w:val="Soupiska - název oddílu"/>
    <w:rsid w:val="00A949FB"/>
    <w:pPr>
      <w:keepNext/>
      <w:tabs>
        <w:tab w:val="center" w:pos="3856"/>
      </w:tabs>
      <w:spacing w:after="120"/>
    </w:pPr>
    <w:rPr>
      <w:rFonts w:ascii="Arial" w:hAnsi="Arial"/>
      <w:b/>
      <w:sz w:val="22"/>
    </w:rPr>
  </w:style>
  <w:style w:type="paragraph" w:customStyle="1" w:styleId="Tabulka">
    <w:name w:val="Tabulka"/>
    <w:basedOn w:val="Prosttext"/>
    <w:rsid w:val="00A949FB"/>
    <w:pPr>
      <w:tabs>
        <w:tab w:val="decimal" w:pos="227"/>
        <w:tab w:val="left" w:pos="454"/>
        <w:tab w:val="center" w:pos="3969"/>
        <w:tab w:val="right" w:pos="4536"/>
        <w:tab w:val="center" w:pos="4820"/>
        <w:tab w:val="left" w:pos="5103"/>
        <w:tab w:val="decimal" w:pos="5954"/>
        <w:tab w:val="decimal" w:pos="7088"/>
        <w:tab w:val="center" w:pos="8222"/>
        <w:tab w:val="center" w:pos="9072"/>
      </w:tabs>
      <w:spacing w:before="0"/>
      <w:ind w:firstLine="0"/>
      <w:jc w:val="left"/>
    </w:pPr>
    <w:rPr>
      <w:rFonts w:ascii="Times New Roman" w:eastAsia="MS Mincho" w:hAnsi="Times New Roman"/>
      <w:sz w:val="22"/>
    </w:rPr>
  </w:style>
  <w:style w:type="paragraph" w:customStyle="1" w:styleId="Zapas-zahlavi">
    <w:name w:val="Zapas-zahlavi"/>
    <w:next w:val="Normln"/>
    <w:rsid w:val="00A949FB"/>
    <w:pPr>
      <w:keepNext/>
      <w:pBdr>
        <w:top w:val="single" w:sz="4" w:space="1" w:color="auto"/>
        <w:bottom w:val="single" w:sz="4" w:space="1" w:color="auto"/>
      </w:pBdr>
      <w:tabs>
        <w:tab w:val="left" w:pos="3261"/>
        <w:tab w:val="center" w:pos="7088"/>
        <w:tab w:val="center" w:pos="7938"/>
        <w:tab w:val="center" w:pos="8931"/>
      </w:tabs>
    </w:pPr>
    <w:rPr>
      <w:rFonts w:eastAsia="MS Mincho" w:cs="Courier New"/>
      <w:b/>
      <w:bCs/>
      <w:sz w:val="22"/>
      <w:lang w:val="en-US" w:eastAsia="en-US"/>
    </w:rPr>
  </w:style>
  <w:style w:type="paragraph" w:customStyle="1" w:styleId="Nhozy">
    <w:name w:val="Náhozy"/>
    <w:rsid w:val="00CC5081"/>
    <w:pPr>
      <w:keepNext/>
      <w:tabs>
        <w:tab w:val="left" w:pos="3261"/>
        <w:tab w:val="center" w:pos="7088"/>
        <w:tab w:val="center" w:pos="7938"/>
        <w:tab w:val="center" w:pos="8931"/>
      </w:tabs>
    </w:pPr>
    <w:rPr>
      <w:sz w:val="22"/>
      <w:lang w:eastAsia="en-US"/>
    </w:rPr>
  </w:style>
  <w:style w:type="paragraph" w:styleId="Prosttext">
    <w:name w:val="Plain Text"/>
    <w:basedOn w:val="Normln"/>
    <w:rsid w:val="00F56182"/>
    <w:rPr>
      <w:rFonts w:ascii="Courier New" w:hAnsi="Courier New" w:cs="Courier New"/>
      <w:sz w:val="20"/>
    </w:rPr>
  </w:style>
  <w:style w:type="paragraph" w:customStyle="1" w:styleId="TabulkaHraci">
    <w:name w:val="TabulkaHraci"/>
    <w:basedOn w:val="Tabulka"/>
    <w:rsid w:val="004D2CEF"/>
    <w:pPr>
      <w:tabs>
        <w:tab w:val="clear" w:pos="227"/>
        <w:tab w:val="clear" w:pos="454"/>
        <w:tab w:val="clear" w:pos="3969"/>
        <w:tab w:val="clear" w:pos="4536"/>
        <w:tab w:val="clear" w:pos="4820"/>
        <w:tab w:val="clear" w:pos="5103"/>
        <w:tab w:val="clear" w:pos="5954"/>
        <w:tab w:val="clear" w:pos="7088"/>
        <w:tab w:val="clear" w:pos="8222"/>
        <w:tab w:val="clear" w:pos="9072"/>
        <w:tab w:val="decimal" w:pos="426"/>
        <w:tab w:val="left" w:pos="567"/>
        <w:tab w:val="left" w:pos="3402"/>
        <w:tab w:val="decimal" w:pos="5812"/>
        <w:tab w:val="decimal" w:pos="6663"/>
        <w:tab w:val="decimal" w:pos="7371"/>
        <w:tab w:val="decimal" w:pos="7938"/>
        <w:tab w:val="right" w:pos="8845"/>
        <w:tab w:val="center" w:pos="9498"/>
      </w:tabs>
    </w:pPr>
  </w:style>
  <w:style w:type="paragraph" w:customStyle="1" w:styleId="TabulkaHraciKratky">
    <w:name w:val="TabulkaHraciKratky"/>
    <w:basedOn w:val="TabulkaHraci"/>
    <w:rsid w:val="004D2CEF"/>
    <w:pPr>
      <w:tabs>
        <w:tab w:val="clear" w:pos="3402"/>
        <w:tab w:val="left" w:pos="369"/>
        <w:tab w:val="left" w:pos="2268"/>
        <w:tab w:val="decimal" w:pos="3799"/>
        <w:tab w:val="decimal" w:pos="4253"/>
      </w:tabs>
    </w:pPr>
    <w:rPr>
      <w:sz w:val="18"/>
    </w:rPr>
  </w:style>
  <w:style w:type="paragraph" w:customStyle="1" w:styleId="TabulkaCelkem">
    <w:name w:val="TabulkaCelkem"/>
    <w:basedOn w:val="Tabulka"/>
    <w:rsid w:val="002E2540"/>
    <w:pPr>
      <w:tabs>
        <w:tab w:val="clear" w:pos="227"/>
        <w:tab w:val="clear" w:pos="454"/>
        <w:tab w:val="clear" w:pos="3969"/>
        <w:tab w:val="clear" w:pos="4536"/>
        <w:tab w:val="clear" w:pos="4820"/>
        <w:tab w:val="clear" w:pos="5103"/>
        <w:tab w:val="clear" w:pos="5954"/>
        <w:tab w:val="clear" w:pos="7088"/>
        <w:tab w:val="clear" w:pos="8222"/>
        <w:tab w:val="clear" w:pos="9072"/>
        <w:tab w:val="decimal" w:pos="284"/>
        <w:tab w:val="left" w:pos="426"/>
        <w:tab w:val="center" w:pos="2410"/>
        <w:tab w:val="right" w:pos="2977"/>
        <w:tab w:val="center" w:pos="3261"/>
        <w:tab w:val="left" w:pos="3544"/>
        <w:tab w:val="decimal" w:pos="4253"/>
        <w:tab w:val="decimal" w:pos="5529"/>
        <w:tab w:val="right" w:pos="7002"/>
        <w:tab w:val="right" w:pos="7456"/>
        <w:tab w:val="bar" w:pos="7655"/>
        <w:tab w:val="bar" w:pos="7683"/>
        <w:tab w:val="right" w:pos="8335"/>
        <w:tab w:val="right" w:pos="8931"/>
        <w:tab w:val="decimal" w:pos="9356"/>
      </w:tabs>
    </w:pPr>
  </w:style>
  <w:style w:type="paragraph" w:customStyle="1" w:styleId="TabulkaPodzim">
    <w:name w:val="TabulkaPodzim"/>
    <w:basedOn w:val="TabulkaCelkem"/>
    <w:rsid w:val="00EF6E50"/>
    <w:pPr>
      <w:tabs>
        <w:tab w:val="clear" w:pos="8335"/>
        <w:tab w:val="clear" w:pos="9356"/>
        <w:tab w:val="right" w:pos="7995"/>
        <w:tab w:val="center" w:pos="8136"/>
        <w:tab w:val="left" w:pos="8278"/>
        <w:tab w:val="right" w:pos="8789"/>
        <w:tab w:val="center" w:pos="8931"/>
        <w:tab w:val="left" w:pos="9072"/>
      </w:tabs>
    </w:pPr>
  </w:style>
  <w:style w:type="paragraph" w:customStyle="1" w:styleId="TabulkaBodyHraci">
    <w:name w:val="TabulkaBodyHraci"/>
    <w:basedOn w:val="TabulkaHraci"/>
    <w:rsid w:val="004D2CEF"/>
    <w:pPr>
      <w:tabs>
        <w:tab w:val="clear" w:pos="6663"/>
        <w:tab w:val="clear" w:pos="7938"/>
        <w:tab w:val="clear" w:pos="8845"/>
        <w:tab w:val="clear" w:pos="9498"/>
        <w:tab w:val="right" w:pos="6180"/>
        <w:tab w:val="right" w:pos="6521"/>
        <w:tab w:val="right" w:pos="7371"/>
        <w:tab w:val="decimal" w:pos="8363"/>
        <w:tab w:val="right" w:pos="8732"/>
        <w:tab w:val="right" w:pos="9072"/>
        <w:tab w:val="right" w:pos="9866"/>
        <w:tab w:val="right" w:pos="9923"/>
      </w:tabs>
    </w:pPr>
  </w:style>
  <w:style w:type="paragraph" w:customStyle="1" w:styleId="TabulkaDoma">
    <w:name w:val="TabulkaDoma"/>
    <w:basedOn w:val="TabulkaCelkem"/>
    <w:rsid w:val="00EF6E50"/>
    <w:pPr>
      <w:tabs>
        <w:tab w:val="clear" w:pos="8931"/>
        <w:tab w:val="clear" w:pos="9356"/>
        <w:tab w:val="right" w:pos="9015"/>
      </w:tabs>
    </w:pPr>
  </w:style>
  <w:style w:type="paragraph" w:customStyle="1" w:styleId="TabulkaKuzelny">
    <w:name w:val="TabulkaKuzelny"/>
    <w:rsid w:val="00EB3D4A"/>
    <w:pPr>
      <w:tabs>
        <w:tab w:val="decimal" w:pos="284"/>
        <w:tab w:val="left" w:pos="426"/>
        <w:tab w:val="right" w:pos="3969"/>
        <w:tab w:val="right" w:pos="4678"/>
        <w:tab w:val="right" w:pos="5387"/>
        <w:tab w:val="decimal" w:pos="5954"/>
        <w:tab w:val="decimal" w:pos="6804"/>
      </w:tabs>
    </w:pPr>
    <w:rPr>
      <w:sz w:val="22"/>
    </w:rPr>
  </w:style>
  <w:style w:type="paragraph" w:customStyle="1" w:styleId="TopVykony">
    <w:name w:val="TopVykony"/>
    <w:rsid w:val="00572DC1"/>
    <w:pPr>
      <w:tabs>
        <w:tab w:val="center" w:pos="2268"/>
        <w:tab w:val="right" w:pos="3402"/>
        <w:tab w:val="bar" w:pos="3686"/>
        <w:tab w:val="bar" w:pos="3714"/>
        <w:tab w:val="left" w:pos="4111"/>
        <w:tab w:val="left" w:pos="6804"/>
        <w:tab w:val="center" w:pos="8789"/>
        <w:tab w:val="right" w:pos="9866"/>
      </w:tabs>
    </w:pPr>
    <w:rPr>
      <w:sz w:val="22"/>
    </w:rPr>
  </w:style>
  <w:style w:type="paragraph" w:customStyle="1" w:styleId="CetnostVysledku">
    <w:name w:val="CetnostVysledku"/>
    <w:rsid w:val="007F6D30"/>
    <w:pPr>
      <w:tabs>
        <w:tab w:val="center" w:pos="851"/>
        <w:tab w:val="right" w:pos="1985"/>
      </w:tabs>
    </w:pPr>
    <w:rPr>
      <w:sz w:val="22"/>
    </w:rPr>
  </w:style>
  <w:style w:type="paragraph" w:customStyle="1" w:styleId="Vysvetlivky">
    <w:name w:val="Vysvetlivky"/>
    <w:rsid w:val="00B629DB"/>
    <w:rPr>
      <w:rFonts w:eastAsia="MS Mincho" w:cs="Courier New"/>
      <w:color w:val="0000FF"/>
      <w:sz w:val="16"/>
      <w:szCs w:val="16"/>
    </w:rPr>
  </w:style>
  <w:style w:type="paragraph" w:customStyle="1" w:styleId="Kolo">
    <w:name w:val="Kolo"/>
    <w:rsid w:val="00A949FB"/>
    <w:pPr>
      <w:pBdr>
        <w:bottom w:val="single" w:sz="4" w:space="1" w:color="auto"/>
      </w:pBdr>
      <w:spacing w:before="240"/>
    </w:pPr>
    <w:rPr>
      <w:rFonts w:ascii="Tahoma" w:hAnsi="Tahoma" w:cs="Tahoma"/>
      <w:b/>
      <w:bCs/>
      <w:sz w:val="22"/>
      <w:szCs w:val="22"/>
    </w:rPr>
  </w:style>
  <w:style w:type="paragraph" w:customStyle="1" w:styleId="RozlosovaniZapas">
    <w:name w:val="RozlosovaniZapas"/>
    <w:rsid w:val="00A949FB"/>
    <w:pPr>
      <w:tabs>
        <w:tab w:val="left" w:pos="1077"/>
        <w:tab w:val="left" w:pos="1560"/>
        <w:tab w:val="left" w:pos="2410"/>
        <w:tab w:val="left" w:pos="8505"/>
      </w:tabs>
    </w:pPr>
    <w:rPr>
      <w:rFonts w:ascii="Tahoma" w:hAnsi="Tahoma" w:cs="Tahoma"/>
      <w:sz w:val="22"/>
      <w:szCs w:val="22"/>
    </w:rPr>
  </w:style>
  <w:style w:type="paragraph" w:customStyle="1" w:styleId="KingNormal">
    <w:name w:val="KingNormal"/>
    <w:rsid w:val="00AF67CA"/>
    <w:pPr>
      <w:spacing w:before="120"/>
      <w:ind w:firstLine="340"/>
      <w:jc w:val="both"/>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ata\Kopie%20disk\Ku&#382;elky\2013_14\King%202013%20ligy\Data\Sablona-new.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Sablona-new</Template>
  <TotalTime>13</TotalTime>
  <Pages>1</Pages>
  <Words>339</Words>
  <Characters>2002</Characters>
  <Application>Microsoft Office Word</Application>
  <DocSecurity>0</DocSecurity>
  <Lines>16</Lines>
  <Paragraphs>4</Paragraphs>
  <ScaleCrop>false</ScaleCrop>
  <HeadingPairs>
    <vt:vector size="2" baseType="variant">
      <vt:variant>
        <vt:lpstr>Název</vt:lpstr>
      </vt:variant>
      <vt:variant>
        <vt:i4>1</vt:i4>
      </vt:variant>
    </vt:vector>
  </HeadingPairs>
  <TitlesOfParts>
    <vt:vector size="1" baseType="lpstr">
      <vt:lpstr>Zpravodaj I. KL</vt:lpstr>
    </vt:vector>
  </TitlesOfParts>
  <Company>ČMKS</Company>
  <LinksUpToDate>false</LinksUpToDate>
  <CharactersWithSpaces>2337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Zpravodaj I. KL</dc:title>
  <dc:subject>Informace z kuželkářského sportu</dc:subject>
  <dc:creator>Jirka</dc:creator>
  <cp:lastModifiedBy>Jirka</cp:lastModifiedBy>
  <cp:revision>3</cp:revision>
  <cp:lastPrinted>2001-03-04T18:26:00Z</cp:lastPrinted>
  <dcterms:created xsi:type="dcterms:W3CDTF">2014-02-10T18:34:00Z</dcterms:created>
  <dcterms:modified xsi:type="dcterms:W3CDTF">2014-02-10T18:48:00Z</dcterms:modified>
</cp:coreProperties>
</file>